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68" w:rsidRDefault="00E171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A Gift  (7-1994)  </w:t>
      </w:r>
      <w:r>
        <w:rPr>
          <w:b/>
          <w:bCs/>
          <w:noProof/>
          <w:sz w:val="24"/>
          <w:szCs w:val="24"/>
        </w:rPr>
        <w:sym w:font="Times New Roman" w:char="00A9"/>
      </w:r>
      <w:r>
        <w:rPr>
          <w:b/>
          <w:bCs/>
          <w:sz w:val="24"/>
          <w:szCs w:val="24"/>
        </w:rPr>
        <w:t xml:space="preserve"> 2011</w:t>
      </w:r>
    </w:p>
    <w:p w:rsidR="00E17168" w:rsidRDefault="00E17168">
      <w:pPr>
        <w:jc w:val="center"/>
        <w:rPr>
          <w:b/>
          <w:bCs/>
          <w:sz w:val="24"/>
          <w:szCs w:val="24"/>
        </w:rPr>
      </w:pP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Oh Holy body, oh body so glorious,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The bride of the One foretold.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Bought back with a price, our lives are victorious,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Possession more precious than gold.</w:t>
      </w:r>
    </w:p>
    <w:p w:rsidR="00E17168" w:rsidRDefault="00E17168">
      <w:pPr>
        <w:rPr>
          <w:sz w:val="24"/>
          <w:szCs w:val="24"/>
        </w:rPr>
      </w:pP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The gifts that He gives, we use for His purpose,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To draw men so they can be whole.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The more that we use them the more that they profit,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Achieving God’s spiritual goal.</w:t>
      </w:r>
    </w:p>
    <w:p w:rsidR="00E17168" w:rsidRDefault="00E17168">
      <w:pPr>
        <w:rPr>
          <w:sz w:val="24"/>
          <w:szCs w:val="24"/>
        </w:rPr>
      </w:pP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He lives in this temple, He fashions this clay,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Our spirits can never grow old.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The life that he gives, brings peace day by day.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As firm to His promise we hold.</w:t>
      </w:r>
    </w:p>
    <w:p w:rsidR="00E17168" w:rsidRDefault="00E17168">
      <w:pPr>
        <w:rPr>
          <w:sz w:val="24"/>
          <w:szCs w:val="24"/>
        </w:rPr>
      </w:pP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I have a gift by His Grace and the touch of His Spirit.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I have a gift, to show others the way and not fear it.</w:t>
      </w:r>
    </w:p>
    <w:p w:rsidR="00E17168" w:rsidRDefault="00E17168">
      <w:pPr>
        <w:rPr>
          <w:sz w:val="24"/>
          <w:szCs w:val="24"/>
        </w:rPr>
      </w:pP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To show gospel light to a world that can’t see,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And not be afraid if they jeer it.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To share of His love and speak of His love,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To any so humble to hear it.</w:t>
      </w:r>
    </w:p>
    <w:p w:rsidR="00E17168" w:rsidRDefault="00E17168">
      <w:pPr>
        <w:rPr>
          <w:sz w:val="24"/>
          <w:szCs w:val="24"/>
        </w:rPr>
      </w:pP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Gospel Lyric (music available Pamela Jean Wertman)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George Wertman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623 East Logan Avenue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Altoona, PA 16602</w:t>
      </w:r>
    </w:p>
    <w:p w:rsidR="00E17168" w:rsidRDefault="00E17168">
      <w:pPr>
        <w:rPr>
          <w:sz w:val="24"/>
          <w:szCs w:val="24"/>
        </w:rPr>
      </w:pPr>
      <w:r>
        <w:rPr>
          <w:sz w:val="24"/>
          <w:szCs w:val="24"/>
        </w:rPr>
        <w:t>814-932-8900</w:t>
      </w:r>
    </w:p>
    <w:p w:rsidR="00E17168" w:rsidRDefault="00E17168">
      <w:r>
        <w:rPr>
          <w:sz w:val="24"/>
          <w:szCs w:val="24"/>
        </w:rPr>
        <w:t>(Written by request to complement a message on evangelism at a church plant we were helping)</w:t>
      </w:r>
    </w:p>
    <w:sectPr w:rsidR="00E17168" w:rsidSect="00E1716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68" w:rsidRDefault="00E17168" w:rsidP="00E17168">
      <w:r>
        <w:separator/>
      </w:r>
    </w:p>
  </w:endnote>
  <w:endnote w:type="continuationSeparator" w:id="0">
    <w:p w:rsidR="00E17168" w:rsidRDefault="00E17168" w:rsidP="00E1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68" w:rsidRDefault="00E17168">
    <w:pPr>
      <w:tabs>
        <w:tab w:val="center" w:pos="4320"/>
        <w:tab w:val="right" w:pos="8640"/>
      </w:tabs>
      <w:rPr>
        <w:rFonts w:cstheme="minorBidi"/>
        <w:kern w:val="0"/>
      </w:rPr>
    </w:pPr>
  </w:p>
  <w:p w:rsidR="00E17168" w:rsidRDefault="00E17168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68" w:rsidRDefault="00E17168" w:rsidP="00E17168">
      <w:r>
        <w:separator/>
      </w:r>
    </w:p>
  </w:footnote>
  <w:footnote w:type="continuationSeparator" w:id="0">
    <w:p w:rsidR="00E17168" w:rsidRDefault="00E17168" w:rsidP="00E17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68" w:rsidRDefault="00E17168">
    <w:pPr>
      <w:tabs>
        <w:tab w:val="center" w:pos="4320"/>
        <w:tab w:val="right" w:pos="8640"/>
      </w:tabs>
      <w:rPr>
        <w:rFonts w:cstheme="minorBidi"/>
        <w:kern w:val="0"/>
      </w:rPr>
    </w:pPr>
  </w:p>
  <w:p w:rsidR="00E17168" w:rsidRDefault="00E17168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17168"/>
    <w:rsid w:val="00E1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