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62" w:rsidRDefault="00C672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Simple Faith (1992) 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When life becomes a battle,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Problems many, answers few.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Let the Lord deliver,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 will do.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Giving up  is how we win,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Then victory is within you.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Giving thanks in everything,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 will do.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Worry not for anything,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Prayer will see you through.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Cast your cares upon the Lord,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 will do.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Hold the thing for which you hope,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God will not forsake you.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See the things your eyes can’t see,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 will do.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Brings peace that comes from knowing,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God’s love is always flowing,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And some day we’ll see His face.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Brings praise as we are kneeling,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Forgiveness we are feeling,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Thanks to God’s eternal grace.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ENDING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Faith in Grace is all it takes,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The story is not new,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Just believe and you will see.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 will do…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Simple faith will do…</w:t>
      </w:r>
    </w:p>
    <w:p w:rsidR="00C67262" w:rsidRDefault="00C67262">
      <w:pPr>
        <w:rPr>
          <w:sz w:val="24"/>
          <w:szCs w:val="24"/>
        </w:rPr>
      </w:pP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Gospel Lyric (music available Pamela Jean Wertman)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C67262" w:rsidRDefault="00C67262">
      <w:pPr>
        <w:rPr>
          <w:sz w:val="24"/>
          <w:szCs w:val="24"/>
        </w:rPr>
      </w:pPr>
      <w:r>
        <w:rPr>
          <w:sz w:val="24"/>
          <w:szCs w:val="24"/>
        </w:rPr>
        <w:t>814-932-8900</w:t>
      </w:r>
    </w:p>
    <w:p w:rsidR="00C67262" w:rsidRDefault="00C67262">
      <w:r>
        <w:rPr>
          <w:sz w:val="24"/>
          <w:szCs w:val="24"/>
        </w:rPr>
        <w:t>(Written in response to a quick look at the book ’Simple Faith’ by Chuck Swindall)</w:t>
      </w:r>
    </w:p>
    <w:sectPr w:rsidR="00C67262" w:rsidSect="00C67262">
      <w:headerReference w:type="default" r:id="rId6"/>
      <w:footerReference w:type="default" r:id="rId7"/>
      <w:pgSz w:w="12240" w:h="15840"/>
      <w:pgMar w:top="1150" w:right="1800" w:bottom="1150" w:left="1800" w:header="595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62" w:rsidRDefault="00C67262" w:rsidP="00C67262">
      <w:r>
        <w:separator/>
      </w:r>
    </w:p>
  </w:endnote>
  <w:endnote w:type="continuationSeparator" w:id="0">
    <w:p w:rsidR="00C67262" w:rsidRDefault="00C67262" w:rsidP="00C6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62" w:rsidRDefault="00C67262">
    <w:pPr>
      <w:tabs>
        <w:tab w:val="center" w:pos="4320"/>
        <w:tab w:val="right" w:pos="8640"/>
      </w:tabs>
      <w:rPr>
        <w:rFonts w:cstheme="minorBidi"/>
        <w:kern w:val="0"/>
      </w:rPr>
    </w:pPr>
  </w:p>
  <w:p w:rsidR="00C67262" w:rsidRDefault="00C6726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62" w:rsidRDefault="00C67262" w:rsidP="00C67262">
      <w:r>
        <w:separator/>
      </w:r>
    </w:p>
  </w:footnote>
  <w:footnote w:type="continuationSeparator" w:id="0">
    <w:p w:rsidR="00C67262" w:rsidRDefault="00C67262" w:rsidP="00C67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62" w:rsidRDefault="00C67262">
    <w:pPr>
      <w:tabs>
        <w:tab w:val="center" w:pos="4320"/>
        <w:tab w:val="right" w:pos="8640"/>
      </w:tabs>
      <w:rPr>
        <w:rFonts w:cstheme="minorBidi"/>
        <w:kern w:val="0"/>
      </w:rPr>
    </w:pPr>
  </w:p>
  <w:p w:rsidR="00C67262" w:rsidRDefault="00C6726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67262"/>
    <w:rsid w:val="00C6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